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2024年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校赴高校（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东北师范大学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）专项公开招聘编制内新任教师考试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、中职、初中、小学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复审。如未能按时取得该教师资格书及普通话等级证书等，依法解除本人的聘用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E4F1F83"/>
    <w:rsid w:val="297737BB"/>
    <w:rsid w:val="2BA23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19760830003x</cp:lastModifiedBy>
  <dcterms:modified xsi:type="dcterms:W3CDTF">2023-10-24T08:08:52Z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41D39C66831F493F9F5BFBEFD2A3C3CF</vt:lpwstr>
  </property>
</Properties>
</file>